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AF" w:rsidRPr="0001103A" w:rsidRDefault="005851AF" w:rsidP="00E66CF9">
      <w:pPr>
        <w:spacing w:beforeLines="50"/>
        <w:jc w:val="center"/>
        <w:rPr>
          <w:rFonts w:ascii="黑体" w:eastAsia="黑体" w:hAnsi="华文中宋"/>
          <w:b/>
          <w:bCs/>
          <w:sz w:val="32"/>
          <w:szCs w:val="32"/>
        </w:rPr>
      </w:pPr>
      <w:r w:rsidRPr="0001103A">
        <w:rPr>
          <w:rFonts w:ascii="黑体" w:eastAsia="黑体" w:hAnsi="华文中宋" w:hint="eastAsia"/>
          <w:b/>
          <w:bCs/>
          <w:sz w:val="32"/>
          <w:szCs w:val="32"/>
        </w:rPr>
        <w:t>东华大学（松江校区）</w:t>
      </w:r>
    </w:p>
    <w:p w:rsidR="005851AF" w:rsidRPr="0001103A" w:rsidRDefault="005851AF" w:rsidP="0001103A">
      <w:pPr>
        <w:jc w:val="center"/>
        <w:rPr>
          <w:rFonts w:ascii="黑体" w:eastAsia="黑体" w:hAnsi="宋体"/>
          <w:b/>
          <w:bCs/>
          <w:sz w:val="28"/>
          <w:szCs w:val="28"/>
        </w:rPr>
      </w:pPr>
      <w:r w:rsidRPr="0001103A">
        <w:rPr>
          <w:rFonts w:ascii="黑体" w:eastAsia="黑体" w:hAnsi="宋体" w:hint="eastAsia"/>
          <w:b/>
          <w:bCs/>
          <w:sz w:val="28"/>
          <w:szCs w:val="28"/>
        </w:rPr>
        <w:t>二○一六年三月总值班安排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00"/>
        <w:gridCol w:w="2160"/>
        <w:gridCol w:w="2286"/>
      </w:tblGrid>
      <w:tr w:rsidR="005851AF">
        <w:trPr>
          <w:cantSplit/>
          <w:trHeight w:val="765"/>
          <w:jc w:val="center"/>
        </w:trPr>
        <w:tc>
          <w:tcPr>
            <w:tcW w:w="2209" w:type="dxa"/>
            <w:gridSpan w:val="2"/>
            <w:vAlign w:val="center"/>
          </w:tcPr>
          <w:p w:rsidR="005851AF" w:rsidRPr="0004342F" w:rsidRDefault="005851AF">
            <w:pPr>
              <w:jc w:val="center"/>
              <w:rPr>
                <w:rFonts w:eastAsia="华文中宋" w:hAnsi="华文中宋"/>
                <w:b/>
                <w:bCs/>
                <w:sz w:val="24"/>
              </w:rPr>
            </w:pPr>
            <w:r w:rsidRPr="0004342F">
              <w:rPr>
                <w:rFonts w:eastAsia="华文中宋" w:hAnsi="华文中宋" w:hint="eastAsia"/>
                <w:b/>
                <w:bCs/>
                <w:sz w:val="24"/>
              </w:rPr>
              <w:t>日</w:t>
            </w:r>
            <w:r w:rsidRPr="0004342F">
              <w:rPr>
                <w:rFonts w:eastAsia="华文中宋"/>
                <w:b/>
                <w:bCs/>
                <w:sz w:val="24"/>
              </w:rPr>
              <w:t xml:space="preserve">      </w:t>
            </w:r>
            <w:r w:rsidRPr="0004342F">
              <w:rPr>
                <w:rFonts w:eastAsia="华文中宋" w:hAnsi="华文中宋" w:hint="eastAsia"/>
                <w:b/>
                <w:bCs/>
                <w:sz w:val="24"/>
              </w:rPr>
              <w:t>期</w:t>
            </w:r>
          </w:p>
        </w:tc>
        <w:tc>
          <w:tcPr>
            <w:tcW w:w="2160" w:type="dxa"/>
            <w:vAlign w:val="center"/>
          </w:tcPr>
          <w:p w:rsidR="005851AF" w:rsidRPr="0004342F" w:rsidRDefault="005851AF" w:rsidP="005851AF">
            <w:pPr>
              <w:ind w:leftChars="-663" w:left="31680" w:firstLineChars="580" w:firstLine="31680"/>
              <w:jc w:val="center"/>
              <w:rPr>
                <w:rFonts w:eastAsia="华文中宋"/>
                <w:b/>
                <w:bCs/>
                <w:sz w:val="24"/>
              </w:rPr>
            </w:pPr>
            <w:r w:rsidRPr="0004342F">
              <w:rPr>
                <w:rFonts w:eastAsia="华文中宋" w:hAnsi="华文中宋" w:hint="eastAsia"/>
                <w:b/>
                <w:bCs/>
                <w:sz w:val="24"/>
              </w:rPr>
              <w:t>时</w:t>
            </w:r>
            <w:r w:rsidRPr="0004342F">
              <w:rPr>
                <w:rFonts w:eastAsia="华文中宋"/>
                <w:b/>
                <w:bCs/>
                <w:sz w:val="24"/>
              </w:rPr>
              <w:t xml:space="preserve">      </w:t>
            </w:r>
            <w:r w:rsidRPr="0004342F">
              <w:rPr>
                <w:rFonts w:eastAsia="华文中宋" w:hAnsi="华文中宋" w:hint="eastAsia"/>
                <w:b/>
                <w:bCs/>
                <w:sz w:val="24"/>
              </w:rPr>
              <w:t>间</w:t>
            </w:r>
          </w:p>
        </w:tc>
        <w:tc>
          <w:tcPr>
            <w:tcW w:w="2286" w:type="dxa"/>
            <w:vAlign w:val="center"/>
          </w:tcPr>
          <w:p w:rsidR="005851AF" w:rsidRDefault="005851AF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9</w:t>
            </w:r>
            <w:r>
              <w:rPr>
                <w:rFonts w:eastAsia="华文中宋" w:hint="eastAsia"/>
                <w:b/>
                <w:bCs/>
                <w:sz w:val="24"/>
              </w:rPr>
              <w:t>号楼</w:t>
            </w:r>
            <w:r>
              <w:rPr>
                <w:rFonts w:eastAsia="华文中宋"/>
                <w:b/>
                <w:bCs/>
                <w:sz w:val="24"/>
              </w:rPr>
              <w:t>1015</w:t>
            </w:r>
          </w:p>
          <w:p w:rsidR="005851AF" w:rsidRDefault="005851AF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67799830/67796191</w:t>
            </w:r>
          </w:p>
        </w:tc>
      </w:tr>
      <w:tr w:rsidR="005851AF" w:rsidTr="0009562D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04342F" w:rsidRDefault="005851AF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3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 w:rsidRPr="0004342F">
              <w:rPr>
                <w:rFonts w:eastAsia="仿宋_GB2312"/>
                <w:color w:val="000000"/>
                <w:sz w:val="22"/>
              </w:rPr>
              <w:t>1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04342F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 w:hint="eastAsia"/>
                <w:color w:val="000000"/>
                <w:sz w:val="22"/>
              </w:rPr>
              <w:t>（二）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>16:30—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</w:tcPr>
          <w:p w:rsidR="005851AF" w:rsidRPr="00994488" w:rsidRDefault="005851AF" w:rsidP="00D758C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田顺利</w:t>
            </w:r>
          </w:p>
        </w:tc>
      </w:tr>
      <w:tr w:rsidR="005851AF" w:rsidTr="0009562D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04342F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3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 w:rsidRPr="0004342F">
              <w:rPr>
                <w:rFonts w:eastAsia="仿宋_GB2312"/>
                <w:color w:val="000000"/>
                <w:sz w:val="22"/>
              </w:rPr>
              <w:t>2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04342F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 w:hint="eastAsia"/>
                <w:color w:val="000000"/>
                <w:sz w:val="22"/>
              </w:rPr>
              <w:t>（三）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>16:30—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</w:tcPr>
          <w:p w:rsidR="005851AF" w:rsidRPr="00994488" w:rsidRDefault="005851AF" w:rsidP="00D758C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田顺利</w:t>
            </w:r>
          </w:p>
        </w:tc>
      </w:tr>
      <w:tr w:rsidR="005851AF" w:rsidTr="00BD301F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04342F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3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 w:rsidRPr="0004342F">
              <w:rPr>
                <w:rFonts w:eastAsia="仿宋_GB2312"/>
                <w:color w:val="000000"/>
                <w:sz w:val="22"/>
              </w:rPr>
              <w:t>3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04342F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 w:hint="eastAsia"/>
                <w:color w:val="000000"/>
                <w:sz w:val="22"/>
              </w:rPr>
              <w:t>（四）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>16:30—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</w:tcPr>
          <w:p w:rsidR="005851AF" w:rsidRPr="00994488" w:rsidRDefault="005851AF" w:rsidP="00BD301F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田顺利</w:t>
            </w:r>
          </w:p>
        </w:tc>
      </w:tr>
      <w:tr w:rsidR="005851AF" w:rsidTr="00BD301F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04342F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3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 w:rsidRPr="0004342F">
              <w:rPr>
                <w:rFonts w:eastAsia="仿宋_GB2312"/>
                <w:color w:val="000000"/>
                <w:sz w:val="22"/>
              </w:rPr>
              <w:t>4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04342F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 w:hint="eastAsia"/>
                <w:color w:val="000000"/>
                <w:sz w:val="22"/>
              </w:rPr>
              <w:t>（五）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>16:30—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</w:tcPr>
          <w:p w:rsidR="005851AF" w:rsidRPr="00994488" w:rsidRDefault="005851AF" w:rsidP="00BD301F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田顺利</w:t>
            </w:r>
          </w:p>
        </w:tc>
      </w:tr>
      <w:tr w:rsidR="005851AF" w:rsidTr="00814E05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/>
                <w:color w:val="000000"/>
                <w:sz w:val="22"/>
              </w:rPr>
              <w:t>3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月</w:t>
            </w:r>
            <w:r w:rsidRPr="008E3FA0">
              <w:rPr>
                <w:rFonts w:eastAsia="仿宋_GB2312"/>
                <w:color w:val="000000"/>
                <w:sz w:val="22"/>
              </w:rPr>
              <w:t>5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 w:hint="eastAsia"/>
                <w:color w:val="000000"/>
                <w:sz w:val="22"/>
              </w:rPr>
              <w:t>（六）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 xml:space="preserve"> 8:30—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  <w:vAlign w:val="center"/>
          </w:tcPr>
          <w:p w:rsidR="005851AF" w:rsidRPr="0001103A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1103A">
              <w:rPr>
                <w:rFonts w:eastAsia="仿宋_GB2312" w:hint="eastAsia"/>
                <w:color w:val="000000"/>
                <w:sz w:val="22"/>
              </w:rPr>
              <w:t>余逸男</w:t>
            </w:r>
          </w:p>
        </w:tc>
      </w:tr>
      <w:tr w:rsidR="005851AF" w:rsidTr="00814E05">
        <w:trPr>
          <w:cantSplit/>
          <w:trHeight w:val="92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/>
                <w:color w:val="000000"/>
                <w:sz w:val="22"/>
              </w:rPr>
              <w:t>3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月</w:t>
            </w:r>
            <w:r w:rsidRPr="008E3FA0">
              <w:rPr>
                <w:rFonts w:eastAsia="仿宋_GB2312"/>
                <w:color w:val="000000"/>
                <w:sz w:val="22"/>
              </w:rPr>
              <w:t>6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 w:hint="eastAsia"/>
                <w:color w:val="000000"/>
                <w:sz w:val="22"/>
              </w:rPr>
              <w:t>（日）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 xml:space="preserve"> 8:30—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  <w:vAlign w:val="center"/>
          </w:tcPr>
          <w:p w:rsidR="005851AF" w:rsidRPr="0001103A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1103A">
              <w:rPr>
                <w:rFonts w:eastAsia="仿宋_GB2312" w:hint="eastAsia"/>
                <w:color w:val="000000"/>
                <w:sz w:val="22"/>
              </w:rPr>
              <w:t>李成龙</w:t>
            </w:r>
          </w:p>
        </w:tc>
      </w:tr>
      <w:tr w:rsidR="005851AF" w:rsidTr="00D85C44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/>
                <w:color w:val="000000"/>
                <w:sz w:val="22"/>
              </w:rPr>
              <w:t>3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月</w:t>
            </w:r>
            <w:r w:rsidRPr="008E3FA0">
              <w:rPr>
                <w:rFonts w:eastAsia="仿宋_GB2312"/>
                <w:color w:val="000000"/>
                <w:sz w:val="22"/>
              </w:rPr>
              <w:t>7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 w:hint="eastAsia"/>
                <w:color w:val="000000"/>
                <w:sz w:val="22"/>
              </w:rPr>
              <w:t>（一）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>16:30—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  <w:vAlign w:val="center"/>
          </w:tcPr>
          <w:p w:rsidR="005851AF" w:rsidRPr="00306AB5" w:rsidRDefault="005851AF" w:rsidP="00D758C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06AB5">
              <w:rPr>
                <w:rFonts w:eastAsia="仿宋_GB2312" w:hint="eastAsia"/>
                <w:color w:val="000000"/>
                <w:sz w:val="22"/>
              </w:rPr>
              <w:t>王乔松</w:t>
            </w:r>
          </w:p>
        </w:tc>
      </w:tr>
      <w:tr w:rsidR="005851AF" w:rsidTr="00D85C44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/>
                <w:color w:val="000000"/>
                <w:sz w:val="22"/>
              </w:rPr>
              <w:t>3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月</w:t>
            </w:r>
            <w:r w:rsidRPr="008E3FA0">
              <w:rPr>
                <w:rFonts w:eastAsia="仿宋_GB2312"/>
                <w:color w:val="000000"/>
                <w:sz w:val="22"/>
              </w:rPr>
              <w:t>8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 w:hint="eastAsia"/>
                <w:color w:val="000000"/>
                <w:sz w:val="22"/>
              </w:rPr>
              <w:t>（二）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>16:30—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  <w:vAlign w:val="center"/>
          </w:tcPr>
          <w:p w:rsidR="005851AF" w:rsidRPr="00306AB5" w:rsidRDefault="005851AF" w:rsidP="00D758C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06AB5">
              <w:rPr>
                <w:rFonts w:eastAsia="仿宋_GB2312" w:hint="eastAsia"/>
                <w:color w:val="000000"/>
                <w:sz w:val="22"/>
              </w:rPr>
              <w:t>王乔松</w:t>
            </w:r>
          </w:p>
        </w:tc>
      </w:tr>
      <w:tr w:rsidR="005851AF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/>
                <w:color w:val="000000"/>
                <w:sz w:val="22"/>
              </w:rPr>
              <w:t>3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月</w:t>
            </w:r>
            <w:r w:rsidRPr="008E3FA0">
              <w:rPr>
                <w:rFonts w:eastAsia="仿宋_GB2312"/>
                <w:color w:val="000000"/>
                <w:sz w:val="22"/>
              </w:rPr>
              <w:t>9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 w:hint="eastAsia"/>
                <w:color w:val="000000"/>
                <w:sz w:val="22"/>
              </w:rPr>
              <w:t>（三）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>16:30—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  <w:vAlign w:val="center"/>
          </w:tcPr>
          <w:p w:rsidR="005851AF" w:rsidRPr="00306AB5" w:rsidRDefault="005851AF" w:rsidP="00BD301F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柴</w:t>
            </w:r>
            <w:r>
              <w:rPr>
                <w:rFonts w:eastAsia="仿宋_GB2312"/>
                <w:color w:val="000000"/>
                <w:sz w:val="22"/>
              </w:rPr>
              <w:t xml:space="preserve"> </w:t>
            </w:r>
            <w:r>
              <w:rPr>
                <w:rFonts w:eastAsia="仿宋_GB2312" w:hint="eastAsia"/>
                <w:color w:val="000000"/>
                <w:sz w:val="22"/>
              </w:rPr>
              <w:t>煜</w:t>
            </w:r>
          </w:p>
        </w:tc>
      </w:tr>
      <w:tr w:rsidR="005851AF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/>
                <w:color w:val="000000"/>
                <w:sz w:val="22"/>
              </w:rPr>
              <w:t>3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月</w:t>
            </w:r>
            <w:r w:rsidRPr="008E3FA0">
              <w:rPr>
                <w:rFonts w:eastAsia="仿宋_GB2312"/>
                <w:color w:val="000000"/>
                <w:sz w:val="22"/>
              </w:rPr>
              <w:t>10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 w:hint="eastAsia"/>
                <w:color w:val="000000"/>
                <w:sz w:val="22"/>
              </w:rPr>
              <w:t>（四）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>16:30—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  <w:vAlign w:val="center"/>
          </w:tcPr>
          <w:p w:rsidR="005851AF" w:rsidRPr="00306AB5" w:rsidRDefault="005851AF" w:rsidP="00BD301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06AB5">
              <w:rPr>
                <w:rFonts w:eastAsia="仿宋_GB2312" w:hint="eastAsia"/>
                <w:color w:val="000000"/>
                <w:sz w:val="22"/>
              </w:rPr>
              <w:t>金</w:t>
            </w:r>
            <w:r>
              <w:rPr>
                <w:rFonts w:eastAsia="仿宋_GB2312"/>
                <w:color w:val="000000"/>
                <w:sz w:val="22"/>
              </w:rPr>
              <w:t xml:space="preserve"> </w:t>
            </w:r>
            <w:r w:rsidRPr="00306AB5">
              <w:rPr>
                <w:rFonts w:eastAsia="仿宋_GB2312" w:hint="eastAsia"/>
                <w:color w:val="000000"/>
                <w:sz w:val="22"/>
              </w:rPr>
              <w:t>鑫</w:t>
            </w:r>
          </w:p>
        </w:tc>
      </w:tr>
      <w:tr w:rsidR="005851AF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/>
                <w:color w:val="000000"/>
                <w:sz w:val="22"/>
              </w:rPr>
              <w:t>3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月</w:t>
            </w:r>
            <w:r w:rsidRPr="008E3FA0">
              <w:rPr>
                <w:rFonts w:eastAsia="仿宋_GB2312"/>
                <w:color w:val="000000"/>
                <w:sz w:val="22"/>
              </w:rPr>
              <w:t>11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</w:rPr>
            </w:pPr>
            <w:r w:rsidRPr="008E3FA0">
              <w:rPr>
                <w:rFonts w:eastAsia="仿宋_GB2312" w:hint="eastAsia"/>
                <w:color w:val="000000"/>
              </w:rPr>
              <w:t>（五）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D978E3">
              <w:rPr>
                <w:rFonts w:eastAsia="仿宋_GB2312"/>
                <w:color w:val="000000"/>
                <w:sz w:val="22"/>
              </w:rPr>
              <w:t>16:30—</w:t>
            </w:r>
            <w:r w:rsidRPr="00D978E3">
              <w:rPr>
                <w:rFonts w:eastAsia="仿宋_GB2312" w:hint="eastAsia"/>
                <w:color w:val="000000"/>
                <w:sz w:val="22"/>
              </w:rPr>
              <w:t>次日</w:t>
            </w:r>
            <w:r w:rsidRPr="00D978E3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  <w:vAlign w:val="center"/>
          </w:tcPr>
          <w:p w:rsidR="005851AF" w:rsidRPr="00306AB5" w:rsidRDefault="005851AF" w:rsidP="00BD301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06AB5">
              <w:rPr>
                <w:rFonts w:eastAsia="仿宋_GB2312" w:hint="eastAsia"/>
                <w:color w:val="000000"/>
                <w:sz w:val="22"/>
              </w:rPr>
              <w:t>金</w:t>
            </w:r>
            <w:r>
              <w:rPr>
                <w:rFonts w:eastAsia="仿宋_GB2312"/>
                <w:color w:val="000000"/>
                <w:sz w:val="22"/>
              </w:rPr>
              <w:t xml:space="preserve"> </w:t>
            </w:r>
            <w:r w:rsidRPr="00306AB5">
              <w:rPr>
                <w:rFonts w:eastAsia="仿宋_GB2312" w:hint="eastAsia"/>
                <w:color w:val="000000"/>
                <w:sz w:val="22"/>
              </w:rPr>
              <w:t>鑫</w:t>
            </w:r>
          </w:p>
        </w:tc>
      </w:tr>
      <w:tr w:rsidR="005851AF" w:rsidTr="00814E05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/>
                <w:color w:val="000000"/>
                <w:sz w:val="22"/>
              </w:rPr>
              <w:t>3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月</w:t>
            </w:r>
            <w:r w:rsidRPr="008E3FA0">
              <w:rPr>
                <w:rFonts w:eastAsia="仿宋_GB2312"/>
                <w:color w:val="000000"/>
                <w:sz w:val="22"/>
              </w:rPr>
              <w:t>12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</w:rPr>
            </w:pPr>
            <w:r w:rsidRPr="008E3FA0">
              <w:rPr>
                <w:rFonts w:eastAsia="仿宋_GB2312" w:hint="eastAsia"/>
                <w:color w:val="000000"/>
              </w:rPr>
              <w:t>（六）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D978E3">
              <w:rPr>
                <w:rFonts w:eastAsia="仿宋_GB2312"/>
                <w:color w:val="000000"/>
                <w:sz w:val="22"/>
              </w:rPr>
              <w:t xml:space="preserve"> 8:30—</w:t>
            </w:r>
            <w:r w:rsidRPr="00D978E3">
              <w:rPr>
                <w:rFonts w:eastAsia="仿宋_GB2312" w:hint="eastAsia"/>
                <w:color w:val="000000"/>
                <w:sz w:val="22"/>
              </w:rPr>
              <w:t>次日</w:t>
            </w:r>
            <w:r w:rsidRPr="00D978E3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  <w:vAlign w:val="center"/>
          </w:tcPr>
          <w:p w:rsidR="005851AF" w:rsidRPr="0001103A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1103A">
              <w:rPr>
                <w:rFonts w:eastAsia="仿宋_GB2312" w:hint="eastAsia"/>
                <w:color w:val="000000"/>
                <w:sz w:val="22"/>
              </w:rPr>
              <w:t>徐洪耀</w:t>
            </w:r>
          </w:p>
        </w:tc>
      </w:tr>
      <w:tr w:rsidR="005851AF" w:rsidTr="00814E05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</w:rPr>
            </w:pPr>
            <w:r w:rsidRPr="008E3FA0">
              <w:rPr>
                <w:rFonts w:eastAsia="仿宋_GB2312"/>
                <w:color w:val="000000"/>
              </w:rPr>
              <w:t>3</w:t>
            </w:r>
            <w:r w:rsidRPr="008E3FA0">
              <w:rPr>
                <w:rFonts w:eastAsia="仿宋_GB2312" w:hint="eastAsia"/>
                <w:color w:val="000000"/>
              </w:rPr>
              <w:t>月</w:t>
            </w:r>
            <w:r w:rsidRPr="008E3FA0">
              <w:rPr>
                <w:rFonts w:eastAsia="仿宋_GB2312"/>
                <w:color w:val="000000"/>
              </w:rPr>
              <w:t>13</w:t>
            </w:r>
            <w:r w:rsidRPr="008E3FA0">
              <w:rPr>
                <w:rFonts w:eastAsia="仿宋_GB2312" w:hint="eastAsia"/>
                <w:color w:val="000000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 w:hint="eastAsia"/>
                <w:color w:val="000000"/>
                <w:sz w:val="22"/>
              </w:rPr>
              <w:t>（日）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 xml:space="preserve"> 8:30—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  <w:vAlign w:val="center"/>
          </w:tcPr>
          <w:p w:rsidR="005851AF" w:rsidRPr="0001103A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1103A">
              <w:rPr>
                <w:rFonts w:eastAsia="仿宋_GB2312" w:hint="eastAsia"/>
                <w:color w:val="000000"/>
                <w:sz w:val="22"/>
              </w:rPr>
              <w:t>张民德</w:t>
            </w:r>
          </w:p>
        </w:tc>
      </w:tr>
      <w:tr w:rsidR="005851AF" w:rsidTr="00D85C44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</w:rPr>
            </w:pPr>
            <w:r w:rsidRPr="008E3FA0">
              <w:rPr>
                <w:rFonts w:eastAsia="仿宋_GB2312"/>
                <w:color w:val="000000"/>
              </w:rPr>
              <w:t>3</w:t>
            </w:r>
            <w:r w:rsidRPr="008E3FA0">
              <w:rPr>
                <w:rFonts w:eastAsia="仿宋_GB2312" w:hint="eastAsia"/>
                <w:color w:val="000000"/>
              </w:rPr>
              <w:t>月</w:t>
            </w:r>
            <w:r w:rsidRPr="008E3FA0">
              <w:rPr>
                <w:rFonts w:eastAsia="仿宋_GB2312"/>
                <w:color w:val="000000"/>
              </w:rPr>
              <w:t>14</w:t>
            </w:r>
            <w:r w:rsidRPr="008E3FA0">
              <w:rPr>
                <w:rFonts w:eastAsia="仿宋_GB2312" w:hint="eastAsia"/>
                <w:color w:val="000000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 w:hint="eastAsia"/>
                <w:color w:val="000000"/>
                <w:sz w:val="22"/>
              </w:rPr>
              <w:t>（一）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>16:30—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  <w:vAlign w:val="center"/>
          </w:tcPr>
          <w:p w:rsidR="005851AF" w:rsidRPr="0004342F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王学保</w:t>
            </w:r>
          </w:p>
        </w:tc>
      </w:tr>
      <w:tr w:rsidR="005851AF" w:rsidTr="00D85C44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/>
                <w:color w:val="000000"/>
                <w:sz w:val="22"/>
              </w:rPr>
              <w:t>3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月</w:t>
            </w:r>
            <w:r w:rsidRPr="008E3FA0">
              <w:rPr>
                <w:rFonts w:eastAsia="仿宋_GB2312"/>
                <w:color w:val="000000"/>
                <w:sz w:val="22"/>
              </w:rPr>
              <w:t>15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 w:hint="eastAsia"/>
                <w:color w:val="000000"/>
                <w:sz w:val="22"/>
              </w:rPr>
              <w:t>（二）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>16:30—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  <w:vAlign w:val="center"/>
          </w:tcPr>
          <w:p w:rsidR="005851AF" w:rsidRPr="0004342F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王学保</w:t>
            </w:r>
          </w:p>
        </w:tc>
      </w:tr>
      <w:tr w:rsidR="005851AF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/>
                <w:color w:val="000000"/>
                <w:sz w:val="22"/>
              </w:rPr>
              <w:t>3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月</w:t>
            </w:r>
            <w:r w:rsidRPr="008E3FA0">
              <w:rPr>
                <w:rFonts w:eastAsia="仿宋_GB2312"/>
                <w:color w:val="000000"/>
                <w:sz w:val="22"/>
              </w:rPr>
              <w:t>16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 w:hint="eastAsia"/>
                <w:color w:val="000000"/>
                <w:sz w:val="22"/>
              </w:rPr>
              <w:t>（三）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>16:30—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</w:tcPr>
          <w:p w:rsidR="005851AF" w:rsidRPr="0013062F" w:rsidRDefault="005851AF" w:rsidP="004C72A2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王学保</w:t>
            </w:r>
          </w:p>
        </w:tc>
      </w:tr>
      <w:tr w:rsidR="005851AF" w:rsidTr="000610C8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/>
                <w:color w:val="000000"/>
                <w:sz w:val="22"/>
              </w:rPr>
              <w:t>3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月</w:t>
            </w:r>
            <w:r w:rsidRPr="008E3FA0">
              <w:rPr>
                <w:rFonts w:eastAsia="仿宋_GB2312"/>
                <w:color w:val="000000"/>
                <w:sz w:val="22"/>
              </w:rPr>
              <w:t>17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 w:hint="eastAsia"/>
                <w:color w:val="000000"/>
                <w:sz w:val="22"/>
              </w:rPr>
              <w:t>（四）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>16:30—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  <w:vAlign w:val="center"/>
          </w:tcPr>
          <w:p w:rsidR="005851AF" w:rsidRPr="0004342F" w:rsidRDefault="005851AF" w:rsidP="00D758C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王学保</w:t>
            </w:r>
          </w:p>
        </w:tc>
      </w:tr>
      <w:tr w:rsidR="005851AF">
        <w:trPr>
          <w:cantSplit/>
          <w:trHeight w:val="70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/>
                <w:color w:val="000000"/>
                <w:sz w:val="22"/>
              </w:rPr>
              <w:t>3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月</w:t>
            </w:r>
            <w:r w:rsidRPr="008E3FA0">
              <w:rPr>
                <w:rFonts w:eastAsia="仿宋_GB2312"/>
                <w:color w:val="000000"/>
                <w:sz w:val="22"/>
              </w:rPr>
              <w:t>18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 w:hint="eastAsia"/>
                <w:color w:val="000000"/>
                <w:sz w:val="22"/>
              </w:rPr>
              <w:t>（五）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>16:30—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</w:tcPr>
          <w:p w:rsidR="005851AF" w:rsidRPr="0013062F" w:rsidRDefault="005851AF" w:rsidP="00D758C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王学保</w:t>
            </w:r>
          </w:p>
        </w:tc>
      </w:tr>
      <w:tr w:rsidR="005851AF" w:rsidTr="00814E05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/>
                <w:color w:val="000000"/>
                <w:sz w:val="22"/>
              </w:rPr>
              <w:t>3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月</w:t>
            </w:r>
            <w:r w:rsidRPr="008E3FA0">
              <w:rPr>
                <w:rFonts w:eastAsia="仿宋_GB2312"/>
                <w:color w:val="000000"/>
                <w:sz w:val="22"/>
              </w:rPr>
              <w:t>19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</w:rPr>
            </w:pPr>
            <w:r w:rsidRPr="008E3FA0">
              <w:rPr>
                <w:rFonts w:eastAsia="仿宋_GB2312" w:hint="eastAsia"/>
                <w:color w:val="000000"/>
              </w:rPr>
              <w:t>（六）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D978E3">
              <w:rPr>
                <w:rFonts w:eastAsia="仿宋_GB2312"/>
                <w:color w:val="000000"/>
                <w:sz w:val="22"/>
              </w:rPr>
              <w:t xml:space="preserve"> 8:30—</w:t>
            </w:r>
            <w:r w:rsidRPr="00D978E3">
              <w:rPr>
                <w:rFonts w:eastAsia="仿宋_GB2312" w:hint="eastAsia"/>
                <w:color w:val="000000"/>
                <w:sz w:val="22"/>
              </w:rPr>
              <w:t>次日</w:t>
            </w:r>
            <w:r w:rsidRPr="00D978E3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  <w:vAlign w:val="center"/>
          </w:tcPr>
          <w:p w:rsidR="005851AF" w:rsidRPr="0001103A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1103A">
              <w:rPr>
                <w:rFonts w:eastAsia="仿宋_GB2312" w:hint="eastAsia"/>
                <w:color w:val="000000"/>
                <w:sz w:val="22"/>
              </w:rPr>
              <w:t>印国义</w:t>
            </w:r>
          </w:p>
        </w:tc>
      </w:tr>
      <w:tr w:rsidR="005851AF" w:rsidTr="00814E05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/>
                <w:color w:val="000000"/>
                <w:sz w:val="22"/>
              </w:rPr>
              <w:t>3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月</w:t>
            </w:r>
            <w:r w:rsidRPr="008E3FA0">
              <w:rPr>
                <w:rFonts w:eastAsia="仿宋_GB2312"/>
                <w:color w:val="000000"/>
                <w:sz w:val="22"/>
              </w:rPr>
              <w:t>20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</w:rPr>
            </w:pPr>
            <w:r w:rsidRPr="008E3FA0">
              <w:rPr>
                <w:rFonts w:eastAsia="仿宋_GB2312" w:hint="eastAsia"/>
                <w:color w:val="000000"/>
              </w:rPr>
              <w:t>（日）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D978E3">
              <w:rPr>
                <w:rFonts w:eastAsia="仿宋_GB2312"/>
                <w:color w:val="000000"/>
                <w:sz w:val="22"/>
              </w:rPr>
              <w:t xml:space="preserve"> 8:30—</w:t>
            </w:r>
            <w:r w:rsidRPr="00D978E3">
              <w:rPr>
                <w:rFonts w:eastAsia="仿宋_GB2312" w:hint="eastAsia"/>
                <w:color w:val="000000"/>
                <w:sz w:val="22"/>
              </w:rPr>
              <w:t>次日</w:t>
            </w:r>
            <w:r w:rsidRPr="00D978E3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  <w:vAlign w:val="center"/>
          </w:tcPr>
          <w:p w:rsidR="005851AF" w:rsidRPr="0001103A" w:rsidRDefault="005851AF" w:rsidP="003A1E7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1103A">
              <w:rPr>
                <w:rFonts w:eastAsia="仿宋_GB2312" w:hint="eastAsia"/>
                <w:color w:val="000000"/>
                <w:sz w:val="22"/>
              </w:rPr>
              <w:t>王</w:t>
            </w:r>
            <w:r w:rsidRPr="0001103A">
              <w:rPr>
                <w:rFonts w:eastAsia="仿宋_GB2312"/>
                <w:color w:val="000000"/>
                <w:sz w:val="22"/>
              </w:rPr>
              <w:t xml:space="preserve"> </w:t>
            </w:r>
            <w:r w:rsidRPr="0001103A">
              <w:rPr>
                <w:rFonts w:eastAsia="仿宋_GB2312" w:hint="eastAsia"/>
                <w:color w:val="000000"/>
                <w:sz w:val="22"/>
              </w:rPr>
              <w:t>跃</w:t>
            </w:r>
          </w:p>
        </w:tc>
      </w:tr>
      <w:tr w:rsidR="005851AF" w:rsidTr="00D85C44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</w:rPr>
            </w:pPr>
            <w:r w:rsidRPr="008E3FA0">
              <w:rPr>
                <w:rFonts w:eastAsia="仿宋_GB2312"/>
                <w:color w:val="000000"/>
              </w:rPr>
              <w:t>3</w:t>
            </w:r>
            <w:r w:rsidRPr="008E3FA0">
              <w:rPr>
                <w:rFonts w:eastAsia="仿宋_GB2312" w:hint="eastAsia"/>
                <w:color w:val="000000"/>
              </w:rPr>
              <w:t>月</w:t>
            </w:r>
            <w:r w:rsidRPr="008E3FA0">
              <w:rPr>
                <w:rFonts w:eastAsia="仿宋_GB2312"/>
                <w:color w:val="000000"/>
              </w:rPr>
              <w:t>21</w:t>
            </w:r>
            <w:r w:rsidRPr="008E3FA0">
              <w:rPr>
                <w:rFonts w:eastAsia="仿宋_GB2312" w:hint="eastAsia"/>
                <w:color w:val="000000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 w:hint="eastAsia"/>
                <w:color w:val="000000"/>
                <w:sz w:val="22"/>
              </w:rPr>
              <w:t>（一）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>16:30—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  <w:vAlign w:val="center"/>
          </w:tcPr>
          <w:p w:rsidR="005851AF" w:rsidRPr="0004342F" w:rsidRDefault="005851AF" w:rsidP="00851210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韩谨潞</w:t>
            </w:r>
          </w:p>
        </w:tc>
      </w:tr>
      <w:tr w:rsidR="005851AF" w:rsidTr="00D85C44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</w:rPr>
            </w:pPr>
            <w:r w:rsidRPr="008E3FA0">
              <w:rPr>
                <w:rFonts w:eastAsia="仿宋_GB2312"/>
                <w:color w:val="000000"/>
              </w:rPr>
              <w:t>3</w:t>
            </w:r>
            <w:r w:rsidRPr="008E3FA0">
              <w:rPr>
                <w:rFonts w:eastAsia="仿宋_GB2312" w:hint="eastAsia"/>
                <w:color w:val="000000"/>
              </w:rPr>
              <w:t>月</w:t>
            </w:r>
            <w:r w:rsidRPr="008E3FA0">
              <w:rPr>
                <w:rFonts w:eastAsia="仿宋_GB2312"/>
                <w:color w:val="000000"/>
              </w:rPr>
              <w:t>22</w:t>
            </w:r>
            <w:r w:rsidRPr="008E3FA0">
              <w:rPr>
                <w:rFonts w:eastAsia="仿宋_GB2312" w:hint="eastAsia"/>
                <w:color w:val="000000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 w:hint="eastAsia"/>
                <w:color w:val="000000"/>
                <w:sz w:val="22"/>
              </w:rPr>
              <w:t>（二）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>16:30—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  <w:vAlign w:val="center"/>
          </w:tcPr>
          <w:p w:rsidR="005851AF" w:rsidRPr="0004342F" w:rsidRDefault="005851AF" w:rsidP="00851210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韩谨潞</w:t>
            </w:r>
          </w:p>
        </w:tc>
      </w:tr>
      <w:tr w:rsidR="005851AF" w:rsidTr="00BD301F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/>
                <w:color w:val="000000"/>
                <w:sz w:val="22"/>
              </w:rPr>
              <w:t>3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月</w:t>
            </w:r>
            <w:r w:rsidRPr="008E3FA0">
              <w:rPr>
                <w:rFonts w:eastAsia="仿宋_GB2312"/>
                <w:color w:val="000000"/>
                <w:sz w:val="22"/>
              </w:rPr>
              <w:t>23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 w:hint="eastAsia"/>
                <w:color w:val="000000"/>
                <w:sz w:val="22"/>
              </w:rPr>
              <w:t>（三）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>16:30—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  <w:vAlign w:val="center"/>
          </w:tcPr>
          <w:p w:rsidR="005851AF" w:rsidRPr="0004342F" w:rsidRDefault="005851AF" w:rsidP="00851210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3285D">
              <w:rPr>
                <w:rFonts w:eastAsia="仿宋_GB2312" w:hint="eastAsia"/>
                <w:color w:val="000000"/>
                <w:sz w:val="22"/>
              </w:rPr>
              <w:t>何佳鸿</w:t>
            </w:r>
          </w:p>
        </w:tc>
      </w:tr>
      <w:tr w:rsidR="005851AF" w:rsidTr="00363492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/>
                <w:color w:val="000000"/>
                <w:sz w:val="22"/>
              </w:rPr>
              <w:t>3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月</w:t>
            </w:r>
            <w:r w:rsidRPr="008E3FA0">
              <w:rPr>
                <w:rFonts w:eastAsia="仿宋_GB2312"/>
                <w:color w:val="000000"/>
                <w:sz w:val="22"/>
              </w:rPr>
              <w:t>24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 w:hint="eastAsia"/>
                <w:color w:val="000000"/>
                <w:sz w:val="22"/>
              </w:rPr>
              <w:t>（四）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>16:30—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</w:tcPr>
          <w:p w:rsidR="005851AF" w:rsidRPr="0004342F" w:rsidRDefault="005851AF" w:rsidP="00851210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3285D">
              <w:rPr>
                <w:rFonts w:eastAsia="仿宋_GB2312" w:hint="eastAsia"/>
                <w:color w:val="000000"/>
                <w:sz w:val="22"/>
              </w:rPr>
              <w:t>何佳鸿</w:t>
            </w:r>
          </w:p>
        </w:tc>
      </w:tr>
      <w:tr w:rsidR="005851AF" w:rsidTr="00363492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/>
                <w:color w:val="000000"/>
                <w:sz w:val="22"/>
              </w:rPr>
              <w:t>3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月</w:t>
            </w:r>
            <w:r w:rsidRPr="008E3FA0">
              <w:rPr>
                <w:rFonts w:eastAsia="仿宋_GB2312"/>
                <w:color w:val="000000"/>
                <w:sz w:val="22"/>
              </w:rPr>
              <w:t>25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 w:hint="eastAsia"/>
                <w:color w:val="000000"/>
                <w:sz w:val="22"/>
              </w:rPr>
              <w:t>（五）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>16:30—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</w:tcPr>
          <w:p w:rsidR="005851AF" w:rsidRPr="0004342F" w:rsidRDefault="005851AF" w:rsidP="00851210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3285D">
              <w:rPr>
                <w:rFonts w:eastAsia="仿宋_GB2312" w:hint="eastAsia"/>
                <w:color w:val="000000"/>
                <w:sz w:val="22"/>
              </w:rPr>
              <w:t>何佳鸿</w:t>
            </w:r>
          </w:p>
        </w:tc>
      </w:tr>
      <w:tr w:rsidR="005851AF" w:rsidTr="00814E05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sz w:val="22"/>
              </w:rPr>
            </w:pPr>
            <w:r w:rsidRPr="008E3FA0">
              <w:rPr>
                <w:rFonts w:eastAsia="仿宋_GB2312"/>
                <w:sz w:val="22"/>
              </w:rPr>
              <w:t>3</w:t>
            </w:r>
            <w:r w:rsidRPr="008E3FA0">
              <w:rPr>
                <w:rFonts w:eastAsia="仿宋_GB2312" w:hint="eastAsia"/>
                <w:sz w:val="22"/>
              </w:rPr>
              <w:t>月</w:t>
            </w:r>
            <w:r w:rsidRPr="008E3FA0">
              <w:rPr>
                <w:rFonts w:eastAsia="仿宋_GB2312"/>
                <w:sz w:val="22"/>
              </w:rPr>
              <w:t>26</w:t>
            </w:r>
            <w:r w:rsidRPr="008E3FA0">
              <w:rPr>
                <w:rFonts w:eastAsia="仿宋_GB2312" w:hint="eastAsia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</w:rPr>
            </w:pPr>
            <w:r w:rsidRPr="008E3FA0">
              <w:rPr>
                <w:rFonts w:eastAsia="仿宋_GB2312" w:hint="eastAsia"/>
                <w:color w:val="000000"/>
              </w:rPr>
              <w:t>（六）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D978E3">
              <w:rPr>
                <w:rFonts w:eastAsia="仿宋_GB2312"/>
                <w:color w:val="000000"/>
                <w:sz w:val="22"/>
              </w:rPr>
              <w:t xml:space="preserve"> 8:30—</w:t>
            </w:r>
            <w:r w:rsidRPr="00D978E3">
              <w:rPr>
                <w:rFonts w:eastAsia="仿宋_GB2312" w:hint="eastAsia"/>
                <w:color w:val="000000"/>
                <w:sz w:val="22"/>
              </w:rPr>
              <w:t>次日</w:t>
            </w:r>
            <w:r w:rsidRPr="00D978E3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  <w:vAlign w:val="center"/>
          </w:tcPr>
          <w:p w:rsidR="005851AF" w:rsidRPr="0001103A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1103A">
              <w:rPr>
                <w:rFonts w:eastAsia="仿宋_GB2312" w:hint="eastAsia"/>
                <w:color w:val="000000"/>
                <w:sz w:val="22"/>
              </w:rPr>
              <w:t>李斌荣</w:t>
            </w:r>
          </w:p>
        </w:tc>
      </w:tr>
      <w:tr w:rsidR="005851AF" w:rsidTr="00814E05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/>
                <w:color w:val="000000"/>
                <w:sz w:val="22"/>
              </w:rPr>
              <w:t>3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月</w:t>
            </w:r>
            <w:r w:rsidRPr="008E3FA0">
              <w:rPr>
                <w:rFonts w:eastAsia="仿宋_GB2312"/>
                <w:color w:val="000000"/>
                <w:sz w:val="22"/>
              </w:rPr>
              <w:t>27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</w:rPr>
            </w:pPr>
            <w:r w:rsidRPr="008E3FA0">
              <w:rPr>
                <w:rFonts w:eastAsia="仿宋_GB2312" w:hint="eastAsia"/>
                <w:color w:val="000000"/>
              </w:rPr>
              <w:t>（日）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D978E3">
              <w:rPr>
                <w:rFonts w:eastAsia="仿宋_GB2312"/>
                <w:color w:val="000000"/>
                <w:sz w:val="22"/>
              </w:rPr>
              <w:t xml:space="preserve"> 8:30—</w:t>
            </w:r>
            <w:r w:rsidRPr="00D978E3">
              <w:rPr>
                <w:rFonts w:eastAsia="仿宋_GB2312" w:hint="eastAsia"/>
                <w:color w:val="000000"/>
                <w:sz w:val="22"/>
              </w:rPr>
              <w:t>次日</w:t>
            </w:r>
            <w:r w:rsidRPr="00D978E3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  <w:vAlign w:val="center"/>
          </w:tcPr>
          <w:p w:rsidR="005851AF" w:rsidRPr="0001103A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1103A">
              <w:rPr>
                <w:rFonts w:eastAsia="仿宋_GB2312" w:hint="eastAsia"/>
                <w:color w:val="000000"/>
                <w:sz w:val="22"/>
              </w:rPr>
              <w:t>甘学辉</w:t>
            </w:r>
          </w:p>
        </w:tc>
      </w:tr>
      <w:tr w:rsidR="005851AF" w:rsidTr="00D85C44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</w:rPr>
            </w:pPr>
            <w:r w:rsidRPr="008E3FA0">
              <w:rPr>
                <w:rFonts w:eastAsia="仿宋_GB2312"/>
                <w:color w:val="000000"/>
              </w:rPr>
              <w:t>3</w:t>
            </w:r>
            <w:r w:rsidRPr="008E3FA0">
              <w:rPr>
                <w:rFonts w:eastAsia="仿宋_GB2312" w:hint="eastAsia"/>
                <w:color w:val="000000"/>
              </w:rPr>
              <w:t>月</w:t>
            </w:r>
            <w:r w:rsidRPr="008E3FA0">
              <w:rPr>
                <w:rFonts w:eastAsia="仿宋_GB2312"/>
                <w:color w:val="000000"/>
              </w:rPr>
              <w:t>28</w:t>
            </w:r>
            <w:r w:rsidRPr="008E3FA0">
              <w:rPr>
                <w:rFonts w:eastAsia="仿宋_GB2312" w:hint="eastAsia"/>
                <w:color w:val="000000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 w:hint="eastAsia"/>
                <w:color w:val="000000"/>
                <w:sz w:val="22"/>
              </w:rPr>
              <w:t>（一）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16:30—</w:t>
            </w:r>
            <w:r>
              <w:rPr>
                <w:rFonts w:eastAsia="仿宋_GB2312" w:hint="eastAsia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  <w:vAlign w:val="center"/>
          </w:tcPr>
          <w:p w:rsidR="005851AF" w:rsidRDefault="005851AF" w:rsidP="0001103A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陈肖霞</w:t>
            </w:r>
          </w:p>
        </w:tc>
      </w:tr>
      <w:tr w:rsidR="005851AF" w:rsidTr="00D85C44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</w:rPr>
            </w:pPr>
            <w:r w:rsidRPr="008E3FA0">
              <w:rPr>
                <w:rFonts w:eastAsia="仿宋_GB2312"/>
                <w:color w:val="000000"/>
              </w:rPr>
              <w:t>3</w:t>
            </w:r>
            <w:r w:rsidRPr="008E3FA0">
              <w:rPr>
                <w:rFonts w:eastAsia="仿宋_GB2312" w:hint="eastAsia"/>
                <w:color w:val="000000"/>
              </w:rPr>
              <w:t>月</w:t>
            </w:r>
            <w:r w:rsidRPr="008E3FA0">
              <w:rPr>
                <w:rFonts w:eastAsia="仿宋_GB2312"/>
                <w:color w:val="000000"/>
              </w:rPr>
              <w:t>29</w:t>
            </w:r>
            <w:r w:rsidRPr="008E3FA0">
              <w:rPr>
                <w:rFonts w:eastAsia="仿宋_GB2312" w:hint="eastAsia"/>
                <w:color w:val="000000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 w:hint="eastAsia"/>
                <w:color w:val="000000"/>
                <w:sz w:val="22"/>
              </w:rPr>
              <w:t>（二）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>16:30—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  <w:vAlign w:val="center"/>
          </w:tcPr>
          <w:p w:rsidR="005851AF" w:rsidRDefault="005851AF" w:rsidP="00BD301F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陈肖霞</w:t>
            </w:r>
          </w:p>
        </w:tc>
      </w:tr>
      <w:tr w:rsidR="005851AF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/>
                <w:color w:val="000000"/>
                <w:sz w:val="22"/>
              </w:rPr>
              <w:t>3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月</w:t>
            </w:r>
            <w:r w:rsidRPr="008E3FA0">
              <w:rPr>
                <w:rFonts w:eastAsia="仿宋_GB2312"/>
                <w:color w:val="000000"/>
                <w:sz w:val="22"/>
              </w:rPr>
              <w:t>30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 w:hint="eastAsia"/>
                <w:color w:val="000000"/>
                <w:sz w:val="22"/>
              </w:rPr>
              <w:t>（三）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>16:30—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  <w:vAlign w:val="center"/>
          </w:tcPr>
          <w:p w:rsidR="005851AF" w:rsidRDefault="005851AF" w:rsidP="00BD301F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陈肖霞</w:t>
            </w:r>
          </w:p>
        </w:tc>
      </w:tr>
      <w:tr w:rsidR="005851AF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/>
                <w:color w:val="000000"/>
                <w:sz w:val="22"/>
              </w:rPr>
              <w:t>3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月</w:t>
            </w:r>
            <w:r w:rsidRPr="008E3FA0">
              <w:rPr>
                <w:rFonts w:eastAsia="仿宋_GB2312"/>
                <w:color w:val="000000"/>
                <w:sz w:val="22"/>
              </w:rPr>
              <w:t>31</w:t>
            </w:r>
            <w:r w:rsidRPr="008E3FA0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5851AF" w:rsidRPr="008E3FA0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8E3FA0">
              <w:rPr>
                <w:rFonts w:eastAsia="仿宋_GB2312" w:hint="eastAsia"/>
                <w:color w:val="000000"/>
                <w:sz w:val="22"/>
              </w:rPr>
              <w:t>（四）</w:t>
            </w:r>
          </w:p>
        </w:tc>
        <w:tc>
          <w:tcPr>
            <w:tcW w:w="2160" w:type="dxa"/>
            <w:vAlign w:val="center"/>
          </w:tcPr>
          <w:p w:rsidR="005851AF" w:rsidRPr="00D978E3" w:rsidRDefault="005851AF" w:rsidP="00FC4EA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>16:30—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286" w:type="dxa"/>
            <w:vAlign w:val="center"/>
          </w:tcPr>
          <w:p w:rsidR="005851AF" w:rsidRDefault="005851AF" w:rsidP="00BD301F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陈肖霞</w:t>
            </w:r>
          </w:p>
        </w:tc>
      </w:tr>
    </w:tbl>
    <w:p w:rsidR="005851AF" w:rsidRDefault="005851AF" w:rsidP="005851AF">
      <w:pPr>
        <w:tabs>
          <w:tab w:val="left" w:pos="7020"/>
        </w:tabs>
        <w:spacing w:beforeLines="50" w:line="400" w:lineRule="exact"/>
        <w:ind w:leftChars="171" w:left="31680" w:rightChars="186" w:right="31680" w:hangingChars="35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/>
          <w:sz w:val="24"/>
        </w:rPr>
        <w:t>1.</w:t>
      </w:r>
      <w:r>
        <w:rPr>
          <w:rFonts w:ascii="仿宋_GB2312" w:eastAsia="仿宋_GB2312" w:hint="eastAsia"/>
          <w:sz w:val="24"/>
        </w:rPr>
        <w:t>学校党政总值班室设在学生公寓</w:t>
      </w:r>
      <w:r>
        <w:rPr>
          <w:rFonts w:ascii="仿宋_GB2312" w:eastAsia="仿宋_GB2312"/>
          <w:sz w:val="24"/>
        </w:rPr>
        <w:t>9</w:t>
      </w:r>
      <w:r>
        <w:rPr>
          <w:rFonts w:ascii="仿宋_GB2312" w:eastAsia="仿宋_GB2312" w:hint="eastAsia"/>
          <w:sz w:val="24"/>
        </w:rPr>
        <w:t>号楼</w:t>
      </w:r>
      <w:r>
        <w:rPr>
          <w:rFonts w:ascii="仿宋_GB2312" w:eastAsia="仿宋_GB2312"/>
          <w:sz w:val="24"/>
        </w:rPr>
        <w:t>1015</w:t>
      </w:r>
      <w:r>
        <w:rPr>
          <w:rFonts w:ascii="仿宋_GB2312" w:eastAsia="仿宋_GB2312" w:hint="eastAsia"/>
          <w:sz w:val="24"/>
        </w:rPr>
        <w:t>。</w:t>
      </w:r>
    </w:p>
    <w:p w:rsidR="005851AF" w:rsidRDefault="005851AF" w:rsidP="00CA0288">
      <w:pPr>
        <w:spacing w:line="400" w:lineRule="exact"/>
        <w:ind w:leftChars="171" w:left="31680" w:rightChars="186" w:right="31680" w:hangingChars="35" w:firstLine="316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 2.</w:t>
      </w:r>
      <w:r>
        <w:rPr>
          <w:rFonts w:ascii="仿宋_GB2312" w:eastAsia="仿宋_GB2312" w:hint="eastAsia"/>
          <w:sz w:val="24"/>
        </w:rPr>
        <w:t>如遇特殊情况不能值班的老师，请提前做好调换安排，并通知党委办公室，电话：</w:t>
      </w:r>
    </w:p>
    <w:p w:rsidR="005851AF" w:rsidRDefault="005851AF" w:rsidP="00CA0288">
      <w:pPr>
        <w:spacing w:line="400" w:lineRule="exact"/>
        <w:ind w:leftChars="171" w:left="31680" w:rightChars="186" w:right="31680" w:hangingChars="35" w:firstLine="316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   67792262</w:t>
      </w:r>
      <w:r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/>
          <w:sz w:val="24"/>
        </w:rPr>
        <w:t>67792022</w:t>
      </w:r>
      <w:r>
        <w:rPr>
          <w:rFonts w:ascii="仿宋_GB2312" w:eastAsia="仿宋_GB2312" w:hint="eastAsia"/>
          <w:sz w:val="24"/>
        </w:rPr>
        <w:t>。</w:t>
      </w:r>
    </w:p>
    <w:p w:rsidR="005851AF" w:rsidRDefault="005851AF" w:rsidP="00CA0288">
      <w:pPr>
        <w:spacing w:line="400" w:lineRule="exact"/>
        <w:ind w:leftChars="171" w:left="31680" w:rightChars="186" w:right="31680" w:hangingChars="285" w:firstLine="3168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sz w:val="24"/>
        </w:rPr>
        <w:t xml:space="preserve">    3.</w:t>
      </w:r>
      <w:r>
        <w:rPr>
          <w:rFonts w:eastAsia="仿宋_GB2312" w:hint="eastAsia"/>
          <w:sz w:val="22"/>
        </w:rPr>
        <w:t>为做好周末与节假日的值班交接工作，请值班人员在交接后再离开，如接班者未准时到岗请负责联系接班者或联系党办鲍老师：</w:t>
      </w:r>
      <w:r>
        <w:rPr>
          <w:rFonts w:eastAsia="仿宋_GB2312"/>
          <w:sz w:val="22"/>
        </w:rPr>
        <w:t>13601856857</w:t>
      </w:r>
      <w:r>
        <w:rPr>
          <w:rFonts w:ascii="仿宋_GB2312" w:eastAsia="仿宋_GB2312" w:hAnsi="新宋体" w:hint="eastAsia"/>
          <w:sz w:val="24"/>
        </w:rPr>
        <w:t>。</w:t>
      </w:r>
    </w:p>
    <w:p w:rsidR="005851AF" w:rsidRDefault="005851AF" w:rsidP="00CA0288">
      <w:pPr>
        <w:spacing w:line="360" w:lineRule="auto"/>
        <w:ind w:leftChars="171" w:left="31680" w:rightChars="186" w:right="31680" w:hangingChars="35" w:firstLine="31680"/>
        <w:jc w:val="righ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 xml:space="preserve">                                                  </w:t>
      </w:r>
    </w:p>
    <w:p w:rsidR="005851AF" w:rsidRDefault="005851AF" w:rsidP="00CA0288">
      <w:pPr>
        <w:spacing w:line="360" w:lineRule="auto"/>
        <w:ind w:leftChars="171" w:left="31680" w:rightChars="186" w:right="31680" w:hangingChars="35" w:firstLine="31680"/>
        <w:jc w:val="righ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 xml:space="preserve">  </w:t>
      </w:r>
      <w:r>
        <w:rPr>
          <w:rFonts w:ascii="仿宋_GB2312" w:eastAsia="仿宋_GB2312" w:hint="eastAsia"/>
          <w:kern w:val="0"/>
          <w:sz w:val="24"/>
        </w:rPr>
        <w:t>党办、校办</w:t>
      </w:r>
    </w:p>
    <w:p w:rsidR="005851AF" w:rsidRDefault="005851AF" w:rsidP="00A47B16">
      <w:pPr>
        <w:spacing w:line="360" w:lineRule="auto"/>
        <w:ind w:leftChars="171" w:left="31680" w:rightChars="186" w:right="31680" w:hangingChars="35" w:firstLine="3168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/>
          <w:kern w:val="0"/>
          <w:sz w:val="24"/>
        </w:rPr>
        <w:t>2016</w:t>
      </w:r>
      <w:r>
        <w:rPr>
          <w:rFonts w:ascii="仿宋_GB2312" w:eastAsia="仿宋_GB2312" w:hint="eastAsia"/>
          <w:kern w:val="0"/>
          <w:sz w:val="24"/>
        </w:rPr>
        <w:t>年</w:t>
      </w:r>
      <w:r>
        <w:rPr>
          <w:rFonts w:ascii="仿宋_GB2312" w:eastAsia="仿宋_GB2312"/>
          <w:kern w:val="0"/>
          <w:sz w:val="24"/>
        </w:rPr>
        <w:t>2</w:t>
      </w:r>
      <w:r>
        <w:rPr>
          <w:rFonts w:ascii="仿宋_GB2312" w:eastAsia="仿宋_GB2312" w:hint="eastAsia"/>
          <w:kern w:val="0"/>
          <w:sz w:val="24"/>
        </w:rPr>
        <w:t>月</w:t>
      </w:r>
    </w:p>
    <w:sectPr w:rsidR="005851AF" w:rsidSect="00761874">
      <w:pgSz w:w="11906" w:h="16838"/>
      <w:pgMar w:top="397" w:right="1077" w:bottom="312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1AF" w:rsidRDefault="005851AF" w:rsidP="0013062F">
      <w:r>
        <w:separator/>
      </w:r>
    </w:p>
  </w:endnote>
  <w:endnote w:type="continuationSeparator" w:id="0">
    <w:p w:rsidR="005851AF" w:rsidRDefault="005851AF" w:rsidP="0013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1AF" w:rsidRDefault="005851AF" w:rsidP="0013062F">
      <w:r>
        <w:separator/>
      </w:r>
    </w:p>
  </w:footnote>
  <w:footnote w:type="continuationSeparator" w:id="0">
    <w:p w:rsidR="005851AF" w:rsidRDefault="005851AF" w:rsidP="00130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086"/>
    <w:rsid w:val="0001103A"/>
    <w:rsid w:val="00031E3B"/>
    <w:rsid w:val="00033552"/>
    <w:rsid w:val="0004342F"/>
    <w:rsid w:val="000610C8"/>
    <w:rsid w:val="00071F89"/>
    <w:rsid w:val="000864DD"/>
    <w:rsid w:val="0009562D"/>
    <w:rsid w:val="000F69E1"/>
    <w:rsid w:val="00111DB0"/>
    <w:rsid w:val="0013062F"/>
    <w:rsid w:val="00172A27"/>
    <w:rsid w:val="00194FE0"/>
    <w:rsid w:val="001B0A89"/>
    <w:rsid w:val="001E7C89"/>
    <w:rsid w:val="001F59FD"/>
    <w:rsid w:val="00211E89"/>
    <w:rsid w:val="0025014F"/>
    <w:rsid w:val="002B0E2A"/>
    <w:rsid w:val="002E7873"/>
    <w:rsid w:val="002F7019"/>
    <w:rsid w:val="00306AB5"/>
    <w:rsid w:val="0032627A"/>
    <w:rsid w:val="00342646"/>
    <w:rsid w:val="00363492"/>
    <w:rsid w:val="00366B6A"/>
    <w:rsid w:val="00386456"/>
    <w:rsid w:val="0039152B"/>
    <w:rsid w:val="003A1E7A"/>
    <w:rsid w:val="003D3D8A"/>
    <w:rsid w:val="003E3B94"/>
    <w:rsid w:val="00444734"/>
    <w:rsid w:val="00460C69"/>
    <w:rsid w:val="00476282"/>
    <w:rsid w:val="0049677B"/>
    <w:rsid w:val="004C72A2"/>
    <w:rsid w:val="004C7AAE"/>
    <w:rsid w:val="004F5E21"/>
    <w:rsid w:val="00534B20"/>
    <w:rsid w:val="0055427B"/>
    <w:rsid w:val="00563F34"/>
    <w:rsid w:val="00564AB4"/>
    <w:rsid w:val="00573565"/>
    <w:rsid w:val="0058506F"/>
    <w:rsid w:val="005851AF"/>
    <w:rsid w:val="00593446"/>
    <w:rsid w:val="00594E71"/>
    <w:rsid w:val="005A60B6"/>
    <w:rsid w:val="00620E8D"/>
    <w:rsid w:val="00655CF7"/>
    <w:rsid w:val="006C41D2"/>
    <w:rsid w:val="006D0D56"/>
    <w:rsid w:val="0073285D"/>
    <w:rsid w:val="00744561"/>
    <w:rsid w:val="00751878"/>
    <w:rsid w:val="00761874"/>
    <w:rsid w:val="007F35D2"/>
    <w:rsid w:val="008058E9"/>
    <w:rsid w:val="00814E05"/>
    <w:rsid w:val="008242CA"/>
    <w:rsid w:val="00851210"/>
    <w:rsid w:val="008670F3"/>
    <w:rsid w:val="008E3FA0"/>
    <w:rsid w:val="00924692"/>
    <w:rsid w:val="00961918"/>
    <w:rsid w:val="00994488"/>
    <w:rsid w:val="009A7F09"/>
    <w:rsid w:val="00A00546"/>
    <w:rsid w:val="00A35A60"/>
    <w:rsid w:val="00A47B16"/>
    <w:rsid w:val="00A724C7"/>
    <w:rsid w:val="00A805B4"/>
    <w:rsid w:val="00B43737"/>
    <w:rsid w:val="00B77F64"/>
    <w:rsid w:val="00B8413B"/>
    <w:rsid w:val="00BD301F"/>
    <w:rsid w:val="00BF1ACA"/>
    <w:rsid w:val="00C16CCD"/>
    <w:rsid w:val="00C3422F"/>
    <w:rsid w:val="00C346D1"/>
    <w:rsid w:val="00C41852"/>
    <w:rsid w:val="00C84580"/>
    <w:rsid w:val="00CA0288"/>
    <w:rsid w:val="00CE5591"/>
    <w:rsid w:val="00D1179E"/>
    <w:rsid w:val="00D1701A"/>
    <w:rsid w:val="00D25416"/>
    <w:rsid w:val="00D758CA"/>
    <w:rsid w:val="00D77CDB"/>
    <w:rsid w:val="00D85C44"/>
    <w:rsid w:val="00D96484"/>
    <w:rsid w:val="00D978E3"/>
    <w:rsid w:val="00DB6EB4"/>
    <w:rsid w:val="00DC6FAE"/>
    <w:rsid w:val="00E17967"/>
    <w:rsid w:val="00E66CF9"/>
    <w:rsid w:val="00EB215F"/>
    <w:rsid w:val="00ED11D3"/>
    <w:rsid w:val="00EF0297"/>
    <w:rsid w:val="00F55933"/>
    <w:rsid w:val="00F62721"/>
    <w:rsid w:val="00F71206"/>
    <w:rsid w:val="00F71A05"/>
    <w:rsid w:val="00F9585D"/>
    <w:rsid w:val="00FC4EA8"/>
    <w:rsid w:val="00FF1621"/>
    <w:rsid w:val="00FF22A5"/>
    <w:rsid w:val="1AA64D5F"/>
    <w:rsid w:val="33727E8A"/>
    <w:rsid w:val="4574595C"/>
    <w:rsid w:val="64BB2E66"/>
    <w:rsid w:val="6DA1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6187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761874"/>
    <w:rPr>
      <w:kern w:val="2"/>
      <w:sz w:val="18"/>
    </w:rPr>
  </w:style>
  <w:style w:type="character" w:customStyle="1" w:styleId="FooterChar">
    <w:name w:val="Footer Char"/>
    <w:link w:val="Footer"/>
    <w:uiPriority w:val="99"/>
    <w:locked/>
    <w:rsid w:val="00761874"/>
    <w:rPr>
      <w:kern w:val="2"/>
      <w:sz w:val="18"/>
    </w:rPr>
  </w:style>
  <w:style w:type="paragraph" w:styleId="Footer">
    <w:name w:val="footer"/>
    <w:basedOn w:val="Normal"/>
    <w:link w:val="FooterChar1"/>
    <w:uiPriority w:val="99"/>
    <w:rsid w:val="00761874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1"/>
    <w:uiPriority w:val="99"/>
    <w:rsid w:val="00761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6187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173</Words>
  <Characters>992</Characters>
  <Application>Microsoft Office Outlook</Application>
  <DocSecurity>0</DocSecurity>
  <Lines>0</Lines>
  <Paragraphs>0</Paragraphs>
  <ScaleCrop>false</ScaleCrop>
  <Company>dhu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东华大学（松江校区）</dc:title>
  <dc:subject/>
  <dc:creator>徐晶</dc:creator>
  <cp:keywords/>
  <dc:description/>
  <cp:lastModifiedBy>X</cp:lastModifiedBy>
  <cp:revision>3</cp:revision>
  <cp:lastPrinted>2015-07-09T03:14:00Z</cp:lastPrinted>
  <dcterms:created xsi:type="dcterms:W3CDTF">2016-02-25T07:39:00Z</dcterms:created>
  <dcterms:modified xsi:type="dcterms:W3CDTF">2016-02-25T07:39:00Z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